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BCEFE" w14:textId="77777777" w:rsidR="00CE6AAF" w:rsidRDefault="00CE6AAF" w:rsidP="00354EAD"/>
    <w:p w14:paraId="3830CDE6" w14:textId="77777777" w:rsidR="00847B0C" w:rsidRDefault="00847B0C" w:rsidP="00354EAD"/>
    <w:p w14:paraId="4357D27C" w14:textId="77777777" w:rsidR="00847B0C" w:rsidRPr="00145ECB" w:rsidRDefault="00847B0C" w:rsidP="00354EAD">
      <w:pPr>
        <w:rPr>
          <w:b/>
        </w:rPr>
      </w:pPr>
      <w:r w:rsidRPr="00145ECB">
        <w:rPr>
          <w:b/>
        </w:rPr>
        <w:t>Tender specifikáció:</w:t>
      </w:r>
    </w:p>
    <w:p w14:paraId="1B32C866" w14:textId="77777777" w:rsidR="00847B0C" w:rsidRDefault="00847B0C" w:rsidP="00354EAD"/>
    <w:p w14:paraId="063EB35F" w14:textId="78582F54" w:rsidR="00847B0C" w:rsidRPr="00145ECB" w:rsidRDefault="00847B0C" w:rsidP="00354EAD">
      <w:pPr>
        <w:rPr>
          <w:b/>
        </w:rPr>
      </w:pPr>
      <w:r w:rsidRPr="00145ECB">
        <w:rPr>
          <w:b/>
        </w:rPr>
        <w:t xml:space="preserve">Digitális </w:t>
      </w:r>
      <w:r w:rsidR="00ED7805">
        <w:rPr>
          <w:b/>
        </w:rPr>
        <w:t>Polc</w:t>
      </w:r>
      <w:r w:rsidRPr="00145ECB">
        <w:rPr>
          <w:b/>
        </w:rPr>
        <w:t>reklámdisplay:</w:t>
      </w:r>
    </w:p>
    <w:p w14:paraId="2E73ED79" w14:textId="741F787A" w:rsidR="00847B0C" w:rsidRDefault="00847B0C" w:rsidP="00354EAD">
      <w:r>
        <w:t>Célja, márkák, logók, képek, videó álló - vagy mozgóképes megjelenítése az eladás helyén</w:t>
      </w:r>
      <w:r w:rsidR="00145ECB">
        <w:t>.</w:t>
      </w:r>
    </w:p>
    <w:p w14:paraId="306A0A02" w14:textId="77777777" w:rsidR="00145ECB" w:rsidRDefault="00145ECB" w:rsidP="00354EAD"/>
    <w:p w14:paraId="27991025" w14:textId="360D1271" w:rsidR="00ED7805" w:rsidRPr="00145ECB" w:rsidRDefault="00145ECB" w:rsidP="00145ECB">
      <w:pPr>
        <w:rPr>
          <w:b/>
        </w:rPr>
      </w:pPr>
      <w:r w:rsidRPr="00145ECB">
        <w:rPr>
          <w:b/>
        </w:rPr>
        <w:t>Bejátszó paraméterei:</w:t>
      </w:r>
    </w:p>
    <w:p w14:paraId="01B5E677" w14:textId="2B4C4252" w:rsidR="00145ECB" w:rsidRDefault="00CA7DB6" w:rsidP="00354EAD">
      <w:r>
        <w:t>-</w:t>
      </w:r>
      <w:r w:rsidR="001E4CC6">
        <w:t>a</w:t>
      </w:r>
      <w:r w:rsidR="00794D5C">
        <w:t xml:space="preserve"> </w:t>
      </w:r>
      <w:r w:rsidR="00145ECB">
        <w:t xml:space="preserve"> bejátszó </w:t>
      </w:r>
      <w:r w:rsidR="00794D5C">
        <w:t>legyen képes a display modulokkal kommunikálni, WIFI, LAN,  3/4G</w:t>
      </w:r>
      <w:r w:rsidR="00145ECB">
        <w:t xml:space="preserve"> segítségével</w:t>
      </w:r>
    </w:p>
    <w:p w14:paraId="2E8938F7" w14:textId="615B333F" w:rsidR="00ED7805" w:rsidRDefault="00ED7805" w:rsidP="00354EAD">
      <w:r>
        <w:t>-legyen képes min. 25 db 30 cm-es modult kiszolgálni</w:t>
      </w:r>
    </w:p>
    <w:p w14:paraId="5ED0D816" w14:textId="0CFEB058" w:rsidR="001055C0" w:rsidRDefault="001055C0" w:rsidP="00354EAD">
      <w:r>
        <w:t>-8 Gigabyte memória</w:t>
      </w:r>
    </w:p>
    <w:p w14:paraId="3A5717FB" w14:textId="669C6453" w:rsidR="00794D5C" w:rsidRDefault="00CA7DB6" w:rsidP="00354EAD">
      <w:r>
        <w:t>-</w:t>
      </w:r>
      <w:r w:rsidR="001E4CC6">
        <w:t>a</w:t>
      </w:r>
      <w:r w:rsidR="00794D5C">
        <w:t xml:space="preserve"> fenti tulajdonságokkal rendelkező bejátszó egység tartalmazza a vezérlést is, amely képes a fenti módok valamelyikével a</w:t>
      </w:r>
      <w:r w:rsidR="000F7557">
        <w:t xml:space="preserve"> display modulokkal </w:t>
      </w:r>
      <w:r w:rsidR="00145ECB">
        <w:t>kommunikálni</w:t>
      </w:r>
      <w:r w:rsidR="000F7557">
        <w:t xml:space="preserve"> és  azokat vezérelni .</w:t>
      </w:r>
    </w:p>
    <w:p w14:paraId="3A3FCD3B" w14:textId="579D4205" w:rsidR="00794D5C" w:rsidRDefault="00CA7DB6" w:rsidP="00354EAD">
      <w:r>
        <w:t>-</w:t>
      </w:r>
      <w:r w:rsidR="001E4CC6">
        <w:t>a</w:t>
      </w:r>
      <w:r w:rsidR="00794D5C">
        <w:t xml:space="preserve"> bejátszó tároló kapacitása 4096 </w:t>
      </w:r>
      <w:r w:rsidR="00145ECB">
        <w:t>vízszintes</w:t>
      </w:r>
      <w:r w:rsidR="00794D5C">
        <w:t xml:space="preserve"> és 1536 pixel függőleges, 650 000 pixel tárolására legyen képes.</w:t>
      </w:r>
    </w:p>
    <w:p w14:paraId="3CB12122" w14:textId="194F5F8E" w:rsidR="00794D5C" w:rsidRDefault="00CA7DB6" w:rsidP="00354EAD">
      <w:r>
        <w:t>-</w:t>
      </w:r>
      <w:r w:rsidR="001E4CC6">
        <w:t>l</w:t>
      </w:r>
      <w:r w:rsidR="00794D5C">
        <w:t>egyen képes külső tároló csatlakoztatására.</w:t>
      </w:r>
    </w:p>
    <w:p w14:paraId="7250E0E0" w14:textId="77777777" w:rsidR="000F7557" w:rsidRDefault="00CA7DB6" w:rsidP="00354EAD">
      <w:r>
        <w:t>-</w:t>
      </w:r>
      <w:r w:rsidR="000F7557">
        <w:t xml:space="preserve">2,4/5G </w:t>
      </w:r>
      <w:proofErr w:type="spellStart"/>
      <w:r w:rsidR="000F7557">
        <w:t>Wifi</w:t>
      </w:r>
      <w:proofErr w:type="spellEnd"/>
      <w:r w:rsidR="000F7557">
        <w:t xml:space="preserve"> képessége legyen, Gigabit Ethernet, </w:t>
      </w:r>
      <w:r>
        <w:t xml:space="preserve"> min 1,6 G </w:t>
      </w:r>
      <w:proofErr w:type="spellStart"/>
      <w:r>
        <w:t>Quad-C</w:t>
      </w:r>
      <w:r w:rsidR="000F7557">
        <w:t>ore</w:t>
      </w:r>
      <w:proofErr w:type="spellEnd"/>
      <w:r w:rsidR="000F7557">
        <w:t xml:space="preserve"> processzor</w:t>
      </w:r>
    </w:p>
    <w:p w14:paraId="23CFF52D" w14:textId="77777777" w:rsidR="000F7557" w:rsidRDefault="00CA7DB6" w:rsidP="00354EAD">
      <w:r>
        <w:t>-</w:t>
      </w:r>
      <w:r w:rsidR="000F7557">
        <w:t xml:space="preserve">kis helyet foglaljon el, mérete ne haladja meg 25 x 15 cm x 3 cm-t </w:t>
      </w:r>
    </w:p>
    <w:p w14:paraId="7BFD864D" w14:textId="77777777" w:rsidR="000F7557" w:rsidRDefault="00CA7DB6" w:rsidP="00354EAD">
      <w:r>
        <w:t>-</w:t>
      </w:r>
      <w:r w:rsidR="000F7557">
        <w:t>k</w:t>
      </w:r>
      <w:r>
        <w:t>épes legyen kezelni a standard M</w:t>
      </w:r>
      <w:r w:rsidR="000F7557">
        <w:t>ediafile rendszereket mint pl.jpg és mp4</w:t>
      </w:r>
    </w:p>
    <w:p w14:paraId="481638B3" w14:textId="77777777" w:rsidR="000F7557" w:rsidRDefault="00CA7DB6" w:rsidP="00354EAD">
      <w:r>
        <w:t xml:space="preserve">-képes legyen video </w:t>
      </w:r>
      <w:proofErr w:type="spellStart"/>
      <w:r>
        <w:t>S</w:t>
      </w:r>
      <w:r w:rsidR="000F7557">
        <w:t>plitterként</w:t>
      </w:r>
      <w:proofErr w:type="spellEnd"/>
      <w:r w:rsidR="000F7557">
        <w:t xml:space="preserve"> négy részre osztani a vezérelt  felületet és ezen  különböző  tartalmakat megjeleníteni </w:t>
      </w:r>
    </w:p>
    <w:p w14:paraId="178A0744" w14:textId="77777777" w:rsidR="000F7557" w:rsidRDefault="00CA7DB6" w:rsidP="00354EAD">
      <w:r>
        <w:t>-</w:t>
      </w:r>
      <w:r w:rsidR="000F7557">
        <w:t xml:space="preserve">képes legyen a tartalmakat </w:t>
      </w:r>
      <w:r w:rsidR="00145ECB">
        <w:t>időzítve</w:t>
      </w:r>
      <w:r w:rsidR="000F7557">
        <w:t xml:space="preserve"> adott sorrendben lejátszani</w:t>
      </w:r>
    </w:p>
    <w:p w14:paraId="2545862F" w14:textId="77777777" w:rsidR="000F7557" w:rsidRDefault="00CA7DB6" w:rsidP="00354EAD">
      <w:r>
        <w:t>-</w:t>
      </w:r>
      <w:r w:rsidR="000F7557">
        <w:t>képes legyen automatikus fényerőszabályozásra</w:t>
      </w:r>
    </w:p>
    <w:p w14:paraId="773981AD" w14:textId="77777777" w:rsidR="000F7557" w:rsidRDefault="00CA7DB6" w:rsidP="00354EAD">
      <w:r>
        <w:t>-</w:t>
      </w:r>
      <w:r w:rsidR="000F7557">
        <w:t>Képes legyen terminál üzemmódban is működni</w:t>
      </w:r>
    </w:p>
    <w:p w14:paraId="7430CA6C" w14:textId="0B7F6D92" w:rsidR="00145ECB" w:rsidRDefault="00CA7DB6" w:rsidP="00354EAD">
      <w:r>
        <w:t>-</w:t>
      </w:r>
      <w:r w:rsidR="00145ECB">
        <w:t xml:space="preserve">Támogasson RTC, azaz Real Time </w:t>
      </w:r>
      <w:proofErr w:type="spellStart"/>
      <w:r w:rsidR="00145ECB">
        <w:t>Clock</w:t>
      </w:r>
      <w:proofErr w:type="spellEnd"/>
      <w:r>
        <w:t xml:space="preserve"> </w:t>
      </w:r>
      <w:r w:rsidR="0054291F">
        <w:t>–</w:t>
      </w:r>
      <w:proofErr w:type="spellStart"/>
      <w:r w:rsidR="00145ECB">
        <w:t>ot</w:t>
      </w:r>
      <w:proofErr w:type="spellEnd"/>
    </w:p>
    <w:p w14:paraId="046181E1" w14:textId="04BF0363" w:rsidR="0054291F" w:rsidRDefault="0054291F" w:rsidP="00354EAD">
      <w:r>
        <w:t>-legyen képes felhőalapú csatlakozásra</w:t>
      </w:r>
    </w:p>
    <w:p w14:paraId="0ED285C0" w14:textId="77777777" w:rsidR="00847B0C" w:rsidRDefault="00847B0C" w:rsidP="00354EAD"/>
    <w:p w14:paraId="3D61DB9C" w14:textId="77777777" w:rsidR="00145ECB" w:rsidRDefault="00145ECB" w:rsidP="00354EAD"/>
    <w:p w14:paraId="6E32C6BC" w14:textId="77777777" w:rsidR="00145ECB" w:rsidRDefault="00145ECB" w:rsidP="00354EAD"/>
    <w:p w14:paraId="2CFF1D0C" w14:textId="77777777" w:rsidR="00145ECB" w:rsidRPr="00145ECB" w:rsidRDefault="00145ECB" w:rsidP="00354EAD">
      <w:pPr>
        <w:rPr>
          <w:b/>
        </w:rPr>
      </w:pPr>
      <w:r w:rsidRPr="00145ECB">
        <w:rPr>
          <w:b/>
        </w:rPr>
        <w:t>Display modul paraméterei:</w:t>
      </w:r>
    </w:p>
    <w:p w14:paraId="520A2DD9" w14:textId="77777777" w:rsidR="00145ECB" w:rsidRDefault="00145ECB" w:rsidP="00354EAD"/>
    <w:p w14:paraId="6B8DCB86" w14:textId="77777777" w:rsidR="00847B0C" w:rsidRDefault="00847B0C" w:rsidP="00847B0C">
      <w:r>
        <w:t>-egy modul mérete 600/300 x 60 x 18 mm</w:t>
      </w:r>
    </w:p>
    <w:p w14:paraId="39C5D0E3" w14:textId="77777777" w:rsidR="00847B0C" w:rsidRDefault="00847B0C" w:rsidP="00847B0C">
      <w:r>
        <w:t>- COB LED 3:1</w:t>
      </w:r>
    </w:p>
    <w:p w14:paraId="74EB5C05" w14:textId="02C9D7B9" w:rsidR="00847B0C" w:rsidRDefault="00847B0C" w:rsidP="00847B0C">
      <w:r>
        <w:t>-1,8</w:t>
      </w:r>
      <w:r w:rsidR="00ED7805">
        <w:t>75</w:t>
      </w:r>
      <w:r>
        <w:t xml:space="preserve"> mm pixelfelbontás</w:t>
      </w:r>
      <w:r w:rsidR="00145ECB">
        <w:t xml:space="preserve">, 320 x 32/ 160 x 32  pixel 60/30 cm hossz esetén </w:t>
      </w:r>
    </w:p>
    <w:p w14:paraId="04361791" w14:textId="77777777" w:rsidR="00847B0C" w:rsidRDefault="00847B0C" w:rsidP="00847B0C">
      <w:r>
        <w:t xml:space="preserve">-600 </w:t>
      </w:r>
      <w:proofErr w:type="spellStart"/>
      <w:r>
        <w:t>Nit</w:t>
      </w:r>
      <w:proofErr w:type="spellEnd"/>
      <w:r>
        <w:t xml:space="preserve"> fényerő</w:t>
      </w:r>
    </w:p>
    <w:p w14:paraId="2A32D0F2" w14:textId="77777777" w:rsidR="00847B0C" w:rsidRDefault="00847B0C" w:rsidP="00847B0C">
      <w:r>
        <w:t>-</w:t>
      </w:r>
      <w:proofErr w:type="spellStart"/>
      <w:r w:rsidR="00145ECB">
        <w:t>m</w:t>
      </w:r>
      <w:r>
        <w:t>ax</w:t>
      </w:r>
      <w:proofErr w:type="spellEnd"/>
      <w:r>
        <w:t>.  Fogyasztás. 20/10 W, átlagfogyasztás 8/4 Watt</w:t>
      </w:r>
    </w:p>
    <w:p w14:paraId="7A86A163" w14:textId="77777777" w:rsidR="00847B0C" w:rsidRDefault="00847B0C" w:rsidP="00847B0C">
      <w:r>
        <w:t>-min 2000 Hz frissítési frekvencia</w:t>
      </w:r>
    </w:p>
    <w:p w14:paraId="19EA4C20" w14:textId="77777777" w:rsidR="00847B0C" w:rsidRDefault="00847B0C" w:rsidP="00847B0C">
      <w:r>
        <w:t>-szürkeségi fok 16 Bit</w:t>
      </w:r>
    </w:p>
    <w:p w14:paraId="4C773686" w14:textId="77777777" w:rsidR="00847B0C" w:rsidRDefault="00847B0C" w:rsidP="00847B0C">
      <w:r>
        <w:t>-kontraszt  arány 3000:1</w:t>
      </w:r>
    </w:p>
    <w:p w14:paraId="147396C9" w14:textId="77777777" w:rsidR="00847B0C" w:rsidRDefault="00145ECB" w:rsidP="00847B0C">
      <w:r>
        <w:t>-működési feszül</w:t>
      </w:r>
      <w:r w:rsidR="00847B0C">
        <w:t>tség 5 V</w:t>
      </w:r>
    </w:p>
    <w:p w14:paraId="316C6A46" w14:textId="77777777" w:rsidR="00847B0C" w:rsidRDefault="00847B0C" w:rsidP="00847B0C">
      <w:r>
        <w:t xml:space="preserve">-anyag </w:t>
      </w:r>
      <w:r w:rsidR="00145ECB">
        <w:t>alumínium</w:t>
      </w:r>
    </w:p>
    <w:p w14:paraId="2735BD53" w14:textId="77777777" w:rsidR="00847B0C" w:rsidRDefault="00847B0C" w:rsidP="00847B0C">
      <w:r>
        <w:t>- vezérlése szinkron</w:t>
      </w:r>
    </w:p>
    <w:p w14:paraId="53ACCDFA" w14:textId="77777777" w:rsidR="00847B0C" w:rsidRDefault="00847B0C" w:rsidP="00847B0C"/>
    <w:p w14:paraId="2766CBD6" w14:textId="77777777" w:rsidR="00145ECB" w:rsidRPr="00145ECB" w:rsidRDefault="00145ECB" w:rsidP="00847B0C">
      <w:pPr>
        <w:rPr>
          <w:b/>
        </w:rPr>
      </w:pPr>
      <w:r w:rsidRPr="00145ECB">
        <w:rPr>
          <w:b/>
        </w:rPr>
        <w:t>Tápegység :</w:t>
      </w:r>
    </w:p>
    <w:p w14:paraId="2DA68651" w14:textId="005A503B" w:rsidR="00145ECB" w:rsidRDefault="00145ECB" w:rsidP="00847B0C">
      <w:r>
        <w:t>A tápegység min 150 W, képes legyen min 6-8 db min.  30 cm hosszú  modult meghajtani</w:t>
      </w:r>
    </w:p>
    <w:p w14:paraId="687BA664" w14:textId="77777777" w:rsidR="00145ECB" w:rsidRDefault="00145ECB" w:rsidP="00847B0C"/>
    <w:p w14:paraId="6AAB49C7" w14:textId="77777777" w:rsidR="00145ECB" w:rsidRDefault="00145ECB" w:rsidP="00847B0C">
      <w:r>
        <w:t>Garancia: min. 2 év</w:t>
      </w:r>
    </w:p>
    <w:p w14:paraId="483A565F" w14:textId="77777777" w:rsidR="00847B0C" w:rsidRDefault="00847B0C" w:rsidP="00847B0C"/>
    <w:p w14:paraId="011056C1" w14:textId="77777777" w:rsidR="00847B0C" w:rsidRDefault="00847B0C" w:rsidP="00847B0C"/>
    <w:p w14:paraId="6ADCCE3A" w14:textId="77777777" w:rsidR="00847B0C" w:rsidRDefault="00847B0C" w:rsidP="00354EAD"/>
    <w:p w14:paraId="33E0760B" w14:textId="77777777" w:rsidR="00847B0C" w:rsidRDefault="00847B0C" w:rsidP="00354EAD"/>
    <w:p w14:paraId="146593E6" w14:textId="77777777" w:rsidR="00ED7805" w:rsidRDefault="00ED7805" w:rsidP="00354EAD"/>
    <w:p w14:paraId="17E7A12C" w14:textId="77777777" w:rsidR="00ED7805" w:rsidRDefault="00ED7805" w:rsidP="00354EAD"/>
    <w:p w14:paraId="2C1ECB75" w14:textId="77777777" w:rsidR="00ED7805" w:rsidRDefault="00ED7805" w:rsidP="00354EAD"/>
    <w:p w14:paraId="3470235E" w14:textId="0491DE05" w:rsidR="00ED7805" w:rsidRDefault="00ED7805" w:rsidP="00354EAD">
      <w:r>
        <w:t>Elvi működése:</w:t>
      </w:r>
    </w:p>
    <w:p w14:paraId="4D099B26" w14:textId="77777777" w:rsidR="00ED7805" w:rsidRDefault="00ED7805" w:rsidP="00354EAD"/>
    <w:p w14:paraId="6AFF17CB" w14:textId="2685B313" w:rsidR="00ED7805" w:rsidRDefault="00ED7805" w:rsidP="00354EAD">
      <w:r>
        <w:rPr>
          <w:rFonts w:ascii="Helvetica" w:hAnsi="Helvetica" w:cs="Helvetica"/>
          <w:noProof/>
          <w:sz w:val="24"/>
          <w:szCs w:val="24"/>
          <w:lang w:val="en-GB" w:eastAsia="en-GB"/>
        </w:rPr>
        <w:drawing>
          <wp:inline distT="0" distB="0" distL="0" distR="0" wp14:anchorId="4CA12254" wp14:editId="2B1AF884">
            <wp:extent cx="5760720" cy="3635052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C9C93" w14:textId="77777777" w:rsidR="00ED7805" w:rsidRDefault="00ED7805" w:rsidP="00354EAD"/>
    <w:p w14:paraId="67349811" w14:textId="77777777" w:rsidR="00CA40AD" w:rsidRDefault="00CA40AD" w:rsidP="00354EAD"/>
    <w:p w14:paraId="041B8AFE" w14:textId="5F35D1E1" w:rsidR="00CA40AD" w:rsidRDefault="00CA40AD" w:rsidP="00354EAD"/>
    <w:p w14:paraId="2FAFF230" w14:textId="77777777" w:rsidR="00CA40AD" w:rsidRDefault="00CA40AD" w:rsidP="00354EAD"/>
    <w:p w14:paraId="2F84BEC5" w14:textId="77777777" w:rsidR="00ED7805" w:rsidRDefault="00ED7805" w:rsidP="00354EAD"/>
    <w:p w14:paraId="129762B6" w14:textId="18C1D5DA" w:rsidR="00ED7805" w:rsidRDefault="0054291F" w:rsidP="00354EAD">
      <w:r>
        <w:rPr>
          <w:noProof/>
          <w:lang w:val="en-GB" w:eastAsia="en-GB"/>
        </w:rPr>
        <w:lastRenderedPageBreak/>
        <w:drawing>
          <wp:inline distT="0" distB="0" distL="0" distR="0" wp14:anchorId="047320F1" wp14:editId="09303083">
            <wp:extent cx="5748655" cy="3829685"/>
            <wp:effectExtent l="0" t="0" r="0" b="5715"/>
            <wp:docPr id="7" name="Picture 7" descr="../Dropbox/%20Display%20megoldások/Polcled%201,8%20mm%20pi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Dropbox/%20Display%20megoldások/Polcled%201,8%20mm%20pi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82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17BBB" w14:textId="77777777" w:rsidR="0054291F" w:rsidRDefault="0054291F" w:rsidP="00354EAD"/>
    <w:p w14:paraId="31806CC9" w14:textId="77777777" w:rsidR="0054291F" w:rsidRDefault="0054291F" w:rsidP="00354EAD"/>
    <w:p w14:paraId="26DA3982" w14:textId="77777777" w:rsidR="0054291F" w:rsidRDefault="0054291F" w:rsidP="00354EAD"/>
    <w:p w14:paraId="1CDCE594" w14:textId="77777777" w:rsidR="0054291F" w:rsidRDefault="0054291F" w:rsidP="00354EAD"/>
    <w:p w14:paraId="61601ED4" w14:textId="77777777" w:rsidR="0054291F" w:rsidRDefault="0054291F" w:rsidP="00354EAD"/>
    <w:p w14:paraId="3F8B9078" w14:textId="77777777" w:rsidR="0054291F" w:rsidRDefault="0054291F" w:rsidP="00354EAD"/>
    <w:p w14:paraId="6832232F" w14:textId="77777777" w:rsidR="0054291F" w:rsidRDefault="0054291F" w:rsidP="00354EAD"/>
    <w:p w14:paraId="667CA8E0" w14:textId="77777777" w:rsidR="0054291F" w:rsidRDefault="0054291F" w:rsidP="00354EAD"/>
    <w:p w14:paraId="57677B4E" w14:textId="77777777" w:rsidR="0054291F" w:rsidRDefault="0054291F" w:rsidP="00354EAD"/>
    <w:p w14:paraId="37F248B0" w14:textId="77777777" w:rsidR="0054291F" w:rsidRDefault="0054291F" w:rsidP="00354EAD"/>
    <w:p w14:paraId="64DB4A3F" w14:textId="77777777" w:rsidR="0054291F" w:rsidRDefault="0054291F" w:rsidP="00354EAD"/>
    <w:p w14:paraId="4BBC4993" w14:textId="77777777" w:rsidR="0054291F" w:rsidRDefault="0054291F" w:rsidP="00354EAD"/>
    <w:p w14:paraId="115F5B74" w14:textId="77777777" w:rsidR="0054291F" w:rsidRDefault="0054291F" w:rsidP="00354EAD"/>
    <w:p w14:paraId="12443CD2" w14:textId="77777777" w:rsidR="0054291F" w:rsidRDefault="0054291F" w:rsidP="00354EAD"/>
    <w:p w14:paraId="5EDE094C" w14:textId="3D06F923" w:rsidR="0054291F" w:rsidRPr="001441EB" w:rsidRDefault="0054291F" w:rsidP="00354EAD">
      <w:pPr>
        <w:rPr>
          <w:b/>
        </w:rPr>
      </w:pPr>
      <w:r w:rsidRPr="001441EB">
        <w:rPr>
          <w:b/>
        </w:rPr>
        <w:t>Árak:</w:t>
      </w:r>
    </w:p>
    <w:p w14:paraId="07178D9E" w14:textId="25778C9E" w:rsidR="0054291F" w:rsidRDefault="0054291F" w:rsidP="00354EAD">
      <w:r>
        <w:t>300 x 60 x 19 mm-es COB LED Display modul: 600 Euro + áfa</w:t>
      </w:r>
    </w:p>
    <w:p w14:paraId="5F539B3E" w14:textId="47665B28" w:rsidR="0054291F" w:rsidRDefault="0054291F" w:rsidP="00354EAD">
      <w:r>
        <w:t>Tápegység: 160  Euro</w:t>
      </w:r>
      <w:r w:rsidR="00996C5F">
        <w:t xml:space="preserve"> +</w:t>
      </w:r>
      <w:r>
        <w:t xml:space="preserve"> ÁFA</w:t>
      </w:r>
    </w:p>
    <w:p w14:paraId="7EDE2F0B" w14:textId="68B9DAAC" w:rsidR="0054291F" w:rsidRDefault="0054291F" w:rsidP="00354EAD">
      <w:r>
        <w:t>Egy tápegység 6-8 db 30 cm hosszú LED Display modult képes meghajtani</w:t>
      </w:r>
    </w:p>
    <w:p w14:paraId="61A52742" w14:textId="5CF8D46C" w:rsidR="00EB71BE" w:rsidRDefault="00EB71BE" w:rsidP="00354EAD">
      <w:r>
        <w:t>Bejátszó: 800 Euro + áfa</w:t>
      </w:r>
    </w:p>
    <w:p w14:paraId="0837BA75" w14:textId="46CF5AEA" w:rsidR="00EB71BE" w:rsidRDefault="00EB71BE" w:rsidP="00354EAD">
      <w:r>
        <w:t>650 000 pixelt képes vezérelni , 4096 x 1536 felbontást, 160 x 32 pixel egy db 30 cm-es 1,8 mm-es COBLED Display</w:t>
      </w:r>
    </w:p>
    <w:p w14:paraId="50FA1CBC" w14:textId="77777777" w:rsidR="00EB71BE" w:rsidRDefault="00EB71BE" w:rsidP="00354EAD"/>
    <w:p w14:paraId="2D794AF1" w14:textId="7B0CD543" w:rsidR="00EB71BE" w:rsidRDefault="00EB71BE" w:rsidP="00354EAD">
      <w:r>
        <w:t xml:space="preserve">Rendszerintegrálás, </w:t>
      </w:r>
      <w:r w:rsidR="001441EB">
        <w:t xml:space="preserve">hálózati kialakítás, </w:t>
      </w:r>
      <w:r>
        <w:t>installálás</w:t>
      </w:r>
      <w:r w:rsidR="001441EB">
        <w:t>, szer</w:t>
      </w:r>
      <w:r w:rsidR="008B3387">
        <w:t>e</w:t>
      </w:r>
      <w:r w:rsidR="001441EB">
        <w:t xml:space="preserve">lés </w:t>
      </w:r>
      <w:r>
        <w:t>ára a feladattól függően állapítható meg.</w:t>
      </w:r>
    </w:p>
    <w:p w14:paraId="04C849E6" w14:textId="77777777" w:rsidR="00EB71BE" w:rsidRDefault="00EB71BE" w:rsidP="00354EAD"/>
    <w:p w14:paraId="1BDF9369" w14:textId="76778A3B" w:rsidR="00EB71BE" w:rsidRDefault="00EB71BE" w:rsidP="00354EAD">
      <w:r>
        <w:t>Példa egy 25 db 30 cm-es  LED Display rendszer árának kialakítására:</w:t>
      </w:r>
    </w:p>
    <w:p w14:paraId="62FF0194" w14:textId="6178BDFC" w:rsidR="00EB71BE" w:rsidRDefault="00EB71BE" w:rsidP="00354EAD">
      <w:r>
        <w:t xml:space="preserve">25 x 160 pixel = 4000 pixel, azaz egy bejátszó LED Network Play </w:t>
      </w:r>
      <w:proofErr w:type="spellStart"/>
      <w:r>
        <w:t>Box</w:t>
      </w:r>
      <w:proofErr w:type="spellEnd"/>
      <w:r>
        <w:t xml:space="preserve"> ezt  kiszolgálja</w:t>
      </w:r>
      <w:r w:rsidR="001441EB">
        <w:t>, 800 Euro</w:t>
      </w:r>
    </w:p>
    <w:p w14:paraId="23F64EC8" w14:textId="30E5D978" w:rsidR="00EB71BE" w:rsidRDefault="001441EB" w:rsidP="00354EAD">
      <w:r>
        <w:t>25 x 600 = 15 000 Euro</w:t>
      </w:r>
    </w:p>
    <w:p w14:paraId="7982FB0B" w14:textId="066A2CB0" w:rsidR="001441EB" w:rsidRDefault="001441EB" w:rsidP="00354EAD">
      <w:r>
        <w:t>Tápegység 3 db, azaz 2400 Euro</w:t>
      </w:r>
    </w:p>
    <w:p w14:paraId="7CD4AFD3" w14:textId="77777777" w:rsidR="001441EB" w:rsidRDefault="001441EB" w:rsidP="00354EAD"/>
    <w:p w14:paraId="3241194E" w14:textId="5E60FFFE" w:rsidR="001441EB" w:rsidRDefault="001441EB" w:rsidP="00354EAD">
      <w:r>
        <w:t>Tehát 25 db 30 cm hosszú 750 cm polcled rendszer ára: 800 + 15 000 + 2400 = 18.200 Euro + áfa</w:t>
      </w:r>
    </w:p>
    <w:p w14:paraId="2016CF1F" w14:textId="77777777" w:rsidR="003B7847" w:rsidRDefault="003B7847" w:rsidP="00354EAD"/>
    <w:p w14:paraId="26148DFD" w14:textId="0D780474" w:rsidR="003B7847" w:rsidRDefault="003B7847" w:rsidP="00354EAD">
      <w:r>
        <w:t>A projekt függvényében egyéb szükséges felmerülő</w:t>
      </w:r>
      <w:bookmarkStart w:id="0" w:name="_GoBack"/>
      <w:bookmarkEnd w:id="0"/>
      <w:r>
        <w:t xml:space="preserve"> kellékek költségei a fenti árhoz hozzászámítandók.</w:t>
      </w:r>
    </w:p>
    <w:p w14:paraId="4A49A371" w14:textId="77777777" w:rsidR="001441EB" w:rsidRDefault="001441EB" w:rsidP="00354EAD"/>
    <w:p w14:paraId="060FFCAC" w14:textId="77777777" w:rsidR="001441EB" w:rsidRDefault="001441EB" w:rsidP="00354EAD"/>
    <w:p w14:paraId="2FB76367" w14:textId="77777777" w:rsidR="001441EB" w:rsidRDefault="001441EB" w:rsidP="00354EAD"/>
    <w:p w14:paraId="6B26D2CC" w14:textId="77777777" w:rsidR="00EB71BE" w:rsidRDefault="00EB71BE" w:rsidP="00354EAD"/>
    <w:p w14:paraId="67605A5D" w14:textId="77777777" w:rsidR="00EB71BE" w:rsidRDefault="00EB71BE" w:rsidP="00354EAD"/>
    <w:p w14:paraId="0F7CEE51" w14:textId="77777777" w:rsidR="00EB71BE" w:rsidRDefault="00EB71BE" w:rsidP="00354EAD"/>
    <w:p w14:paraId="17E0054B" w14:textId="77777777" w:rsidR="00EB71BE" w:rsidRDefault="00EB71BE" w:rsidP="00354EAD"/>
    <w:p w14:paraId="52252BCA" w14:textId="77777777" w:rsidR="0054291F" w:rsidRDefault="0054291F" w:rsidP="00354EAD"/>
    <w:p w14:paraId="052C51AB" w14:textId="77777777" w:rsidR="0054291F" w:rsidRPr="00354EAD" w:rsidRDefault="0054291F" w:rsidP="00354EAD"/>
    <w:sectPr w:rsidR="0054291F" w:rsidRPr="00354EAD" w:rsidSect="006055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6F3A2" w14:textId="77777777" w:rsidR="002A0EC7" w:rsidRDefault="002A0EC7" w:rsidP="00CE6AAF">
      <w:pPr>
        <w:spacing w:after="0" w:line="240" w:lineRule="auto"/>
      </w:pPr>
      <w:r>
        <w:separator/>
      </w:r>
    </w:p>
  </w:endnote>
  <w:endnote w:type="continuationSeparator" w:id="0">
    <w:p w14:paraId="2C3A4FDA" w14:textId="77777777" w:rsidR="002A0EC7" w:rsidRDefault="002A0EC7" w:rsidP="00CE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T Std"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BB94E" w14:textId="77777777" w:rsidR="00697FC3" w:rsidRDefault="00697FC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DDB2B" w14:textId="77777777" w:rsidR="006055DD" w:rsidRDefault="008C62A8" w:rsidP="006055DD">
    <w:pPr>
      <w:pStyle w:val="Footer"/>
      <w:ind w:hanging="1417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A0CA30" wp14:editId="35797525">
              <wp:simplePos x="0" y="0"/>
              <wp:positionH relativeFrom="column">
                <wp:posOffset>5261610</wp:posOffset>
              </wp:positionH>
              <wp:positionV relativeFrom="paragraph">
                <wp:posOffset>549275</wp:posOffset>
              </wp:positionV>
              <wp:extent cx="484505" cy="210820"/>
              <wp:effectExtent l="3810" t="0" r="0" b="190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9B4EA" w14:textId="77777777" w:rsidR="00D97716" w:rsidRPr="00354EAD" w:rsidRDefault="00B43E74" w:rsidP="00354EA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00C3F">
                            <w:rPr>
                              <w:rFonts w:ascii="Helvetica LT Std" w:hAnsi="Helvetica LT Std"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="00D97716" w:rsidRPr="00600C3F">
                            <w:rPr>
                              <w:rFonts w:ascii="Helvetica LT Std" w:hAnsi="Helvetica LT Std"/>
                              <w:color w:val="FFFFFF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600C3F">
                            <w:rPr>
                              <w:rFonts w:ascii="Helvetica LT Std" w:hAnsi="Helvetica LT Std"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C23FC">
                            <w:rPr>
                              <w:rFonts w:ascii="Helvetica LT Std" w:hAnsi="Helvetica LT Std"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600C3F">
                            <w:rPr>
                              <w:rFonts w:ascii="Helvetica LT Std" w:hAnsi="Helvetica LT Std"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  <w:r w:rsidR="00D97716" w:rsidRPr="00600C3F">
                            <w:rPr>
                              <w:rFonts w:ascii="Helvetica LT Std" w:hAnsi="Helvetica LT Std"/>
                              <w:color w:val="FFFFFF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600C3F">
                            <w:rPr>
                              <w:rFonts w:ascii="Helvetica LT Std" w:hAnsi="Helvetica LT Std"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="00D97716" w:rsidRPr="00600C3F">
                            <w:rPr>
                              <w:rFonts w:ascii="Helvetica LT Std" w:hAnsi="Helvetica LT Std"/>
                              <w:color w:val="FFFFFF"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600C3F">
                            <w:rPr>
                              <w:rFonts w:ascii="Helvetica LT Std" w:hAnsi="Helvetica LT Std"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C23FC">
                            <w:rPr>
                              <w:rFonts w:ascii="Helvetica LT Std" w:hAnsi="Helvetica LT Std"/>
                              <w:noProof/>
                              <w:color w:val="FFFFFF"/>
                              <w:sz w:val="16"/>
                              <w:szCs w:val="16"/>
                            </w:rPr>
                            <w:t>6</w:t>
                          </w:r>
                          <w:r w:rsidRPr="00600C3F">
                            <w:rPr>
                              <w:rFonts w:ascii="Helvetica LT Std" w:hAnsi="Helvetica LT Std"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2DE3465" w14:textId="77777777" w:rsidR="00D97716" w:rsidRDefault="00D97716" w:rsidP="00354E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0CA30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414.3pt;margin-top:43.25pt;width:38.15pt;height:1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" filled="f" stroked="f">
              <v:textbox>
                <w:txbxContent>
                  <w:p w14:paraId="0A39B4EA" w14:textId="77777777" w:rsidR="00D97716" w:rsidRPr="00354EAD" w:rsidRDefault="00B43E74" w:rsidP="00354EAD">
                    <w:pPr>
                      <w:rPr>
                        <w:sz w:val="16"/>
                        <w:szCs w:val="16"/>
                      </w:rPr>
                    </w:pPr>
                    <w:r w:rsidRPr="00600C3F">
                      <w:rPr>
                        <w:rFonts w:ascii="Helvetica LT Std" w:hAnsi="Helvetica LT Std"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="00D97716" w:rsidRPr="00600C3F">
                      <w:rPr>
                        <w:rFonts w:ascii="Helvetica LT Std" w:hAnsi="Helvetica LT Std"/>
                        <w:color w:val="FFFFFF"/>
                        <w:sz w:val="16"/>
                        <w:szCs w:val="16"/>
                      </w:rPr>
                      <w:instrText xml:space="preserve"> PAGE </w:instrText>
                    </w:r>
                    <w:r w:rsidRPr="00600C3F">
                      <w:rPr>
                        <w:rFonts w:ascii="Helvetica LT Std" w:hAnsi="Helvetica LT Std"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7C23FC">
                      <w:rPr>
                        <w:rFonts w:ascii="Helvetica LT Std" w:hAnsi="Helvetica LT Std"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600C3F">
                      <w:rPr>
                        <w:rFonts w:ascii="Helvetica LT Std" w:hAnsi="Helvetica LT Std"/>
                        <w:color w:val="FFFFFF"/>
                        <w:sz w:val="16"/>
                        <w:szCs w:val="16"/>
                      </w:rPr>
                      <w:fldChar w:fldCharType="end"/>
                    </w:r>
                    <w:r w:rsidR="00D97716" w:rsidRPr="00600C3F">
                      <w:rPr>
                        <w:rFonts w:ascii="Helvetica LT Std" w:hAnsi="Helvetica LT Std"/>
                        <w:color w:val="FFFFFF"/>
                        <w:sz w:val="16"/>
                        <w:szCs w:val="16"/>
                      </w:rPr>
                      <w:t xml:space="preserve"> / </w:t>
                    </w:r>
                    <w:r w:rsidRPr="00600C3F">
                      <w:rPr>
                        <w:rFonts w:ascii="Helvetica LT Std" w:hAnsi="Helvetica LT Std"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="00D97716" w:rsidRPr="00600C3F">
                      <w:rPr>
                        <w:rFonts w:ascii="Helvetica LT Std" w:hAnsi="Helvetica LT Std"/>
                        <w:color w:val="FFFFFF"/>
                        <w:sz w:val="16"/>
                        <w:szCs w:val="16"/>
                      </w:rPr>
                      <w:instrText xml:space="preserve"> NUMPAGES  </w:instrText>
                    </w:r>
                    <w:r w:rsidRPr="00600C3F">
                      <w:rPr>
                        <w:rFonts w:ascii="Helvetica LT Std" w:hAnsi="Helvetica LT Std"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7C23FC">
                      <w:rPr>
                        <w:rFonts w:ascii="Helvetica LT Std" w:hAnsi="Helvetica LT Std"/>
                        <w:noProof/>
                        <w:color w:val="FFFFFF"/>
                        <w:sz w:val="16"/>
                        <w:szCs w:val="16"/>
                      </w:rPr>
                      <w:t>6</w:t>
                    </w:r>
                    <w:r w:rsidRPr="00600C3F">
                      <w:rPr>
                        <w:rFonts w:ascii="Helvetica LT Std" w:hAnsi="Helvetica LT Std"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  <w:p w14:paraId="62DE3465" w14:textId="77777777" w:rsidR="00D97716" w:rsidRDefault="00D97716" w:rsidP="00354EAD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8FE0E4" wp14:editId="1DB33324">
              <wp:simplePos x="0" y="0"/>
              <wp:positionH relativeFrom="column">
                <wp:posOffset>85090</wp:posOffset>
              </wp:positionH>
              <wp:positionV relativeFrom="paragraph">
                <wp:posOffset>549275</wp:posOffset>
              </wp:positionV>
              <wp:extent cx="838835" cy="210820"/>
              <wp:effectExtent l="0" t="0" r="0" b="190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83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5A6DA" w14:textId="77777777" w:rsidR="00162BC3" w:rsidRPr="00354EAD" w:rsidRDefault="00B43E74" w:rsidP="00837B5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00C3F">
                            <w:rPr>
                              <w:rFonts w:ascii="Helvetica LT Std" w:hAnsi="Helvetica LT Std"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="00837B57" w:rsidRPr="00600C3F">
                            <w:rPr>
                              <w:rFonts w:ascii="Helvetica LT Std" w:hAnsi="Helvetica LT Std"/>
                              <w:color w:val="FFFFFF"/>
                              <w:sz w:val="16"/>
                              <w:szCs w:val="16"/>
                            </w:rPr>
                            <w:instrText xml:space="preserve"> TIME \@ "yyyy.MM.dd." </w:instrText>
                          </w:r>
                          <w:r w:rsidRPr="00600C3F">
                            <w:rPr>
                              <w:rFonts w:ascii="Helvetica LT Std" w:hAnsi="Helvetica LT Std"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47B0C">
                            <w:rPr>
                              <w:rFonts w:ascii="Helvetica LT Std" w:hAnsi="Helvetica LT Std"/>
                              <w:noProof/>
                              <w:color w:val="FFFFFF"/>
                              <w:sz w:val="16"/>
                              <w:szCs w:val="16"/>
                            </w:rPr>
                            <w:t>2018.05.16.</w:t>
                          </w:r>
                          <w:r w:rsidRPr="00600C3F">
                            <w:rPr>
                              <w:rFonts w:ascii="Helvetica LT Std" w:hAnsi="Helvetica LT Std"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EBEB644" w14:textId="77777777" w:rsidR="00162BC3" w:rsidRDefault="00162BC3" w:rsidP="00162BC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8FE0E4" id="Text_x0020_Box_x0020_7" o:spid="_x0000_s1027" type="#_x0000_t202" style="position:absolute;margin-left:6.7pt;margin-top:43.25pt;width:66.05pt;height:1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" filled="f" stroked="f">
              <v:textbox>
                <w:txbxContent>
                  <w:p w14:paraId="1865A6DA" w14:textId="77777777" w:rsidR="00162BC3" w:rsidRPr="00354EAD" w:rsidRDefault="00B43E74" w:rsidP="00837B5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600C3F">
                      <w:rPr>
                        <w:rFonts w:ascii="Helvetica LT Std" w:hAnsi="Helvetica LT Std"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="00837B57" w:rsidRPr="00600C3F">
                      <w:rPr>
                        <w:rFonts w:ascii="Helvetica LT Std" w:hAnsi="Helvetica LT Std"/>
                        <w:color w:val="FFFFFF"/>
                        <w:sz w:val="16"/>
                        <w:szCs w:val="16"/>
                      </w:rPr>
                      <w:instrText xml:space="preserve"> TIME \@ "yyyy.MM.dd." </w:instrText>
                    </w:r>
                    <w:r w:rsidRPr="00600C3F">
                      <w:rPr>
                        <w:rFonts w:ascii="Helvetica LT Std" w:hAnsi="Helvetica LT Std"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847B0C">
                      <w:rPr>
                        <w:rFonts w:ascii="Helvetica LT Std" w:hAnsi="Helvetica LT Std"/>
                        <w:noProof/>
                        <w:color w:val="FFFFFF"/>
                        <w:sz w:val="16"/>
                        <w:szCs w:val="16"/>
                      </w:rPr>
                      <w:t>2018.05.16.</w:t>
                    </w:r>
                    <w:r w:rsidRPr="00600C3F">
                      <w:rPr>
                        <w:rFonts w:ascii="Helvetica LT Std" w:hAnsi="Helvetica LT Std"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  <w:p w14:paraId="0EBEB644" w14:textId="77777777" w:rsidR="00162BC3" w:rsidRDefault="00162BC3" w:rsidP="00162BC3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7EBDBB46" wp14:editId="4FC66C68">
          <wp:extent cx="7552690" cy="1110615"/>
          <wp:effectExtent l="0" t="0" r="0" b="0"/>
          <wp:docPr id="2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110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D868F" w14:textId="77777777" w:rsidR="00697FC3" w:rsidRDefault="00697F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C240F" w14:textId="77777777" w:rsidR="002A0EC7" w:rsidRDefault="002A0EC7" w:rsidP="00CE6AAF">
      <w:pPr>
        <w:spacing w:after="0" w:line="240" w:lineRule="auto"/>
      </w:pPr>
      <w:r>
        <w:separator/>
      </w:r>
    </w:p>
  </w:footnote>
  <w:footnote w:type="continuationSeparator" w:id="0">
    <w:p w14:paraId="57775104" w14:textId="77777777" w:rsidR="002A0EC7" w:rsidRDefault="002A0EC7" w:rsidP="00CE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53D03" w14:textId="77777777" w:rsidR="00697FC3" w:rsidRDefault="00697FC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C3E7C" w14:textId="77777777" w:rsidR="00CE6AAF" w:rsidRDefault="008C62A8" w:rsidP="00CE6AAF">
    <w:pPr>
      <w:pStyle w:val="Header"/>
      <w:ind w:hanging="1417"/>
    </w:pPr>
    <w:r>
      <w:rPr>
        <w:noProof/>
        <w:lang w:val="en-GB" w:eastAsia="en-GB"/>
      </w:rPr>
      <w:drawing>
        <wp:inline distT="0" distB="0" distL="0" distR="0" wp14:anchorId="4C4A66E5" wp14:editId="5D5A41F2">
          <wp:extent cx="7641590" cy="149034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1590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B62B5" w14:textId="77777777" w:rsidR="00697FC3" w:rsidRDefault="00697F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561FA"/>
    <w:multiLevelType w:val="hybridMultilevel"/>
    <w:tmpl w:val="1D687AE0"/>
    <w:lvl w:ilvl="0" w:tplc="59081C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TrueTypeFonts/>
  <w:saveSubsetFont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A8"/>
    <w:rsid w:val="00057FA2"/>
    <w:rsid w:val="00066C2A"/>
    <w:rsid w:val="000B09FA"/>
    <w:rsid w:val="000F7557"/>
    <w:rsid w:val="001055C0"/>
    <w:rsid w:val="001162FE"/>
    <w:rsid w:val="001441EB"/>
    <w:rsid w:val="00145ECB"/>
    <w:rsid w:val="00162BC3"/>
    <w:rsid w:val="001B1F75"/>
    <w:rsid w:val="001C1775"/>
    <w:rsid w:val="001E4CC6"/>
    <w:rsid w:val="00255964"/>
    <w:rsid w:val="002842CE"/>
    <w:rsid w:val="002A0EC7"/>
    <w:rsid w:val="00321508"/>
    <w:rsid w:val="00354EAD"/>
    <w:rsid w:val="00355441"/>
    <w:rsid w:val="003B7847"/>
    <w:rsid w:val="003F089C"/>
    <w:rsid w:val="0041330F"/>
    <w:rsid w:val="004579DD"/>
    <w:rsid w:val="0054291F"/>
    <w:rsid w:val="00590C45"/>
    <w:rsid w:val="00600C3F"/>
    <w:rsid w:val="006011C3"/>
    <w:rsid w:val="006055DD"/>
    <w:rsid w:val="0068543B"/>
    <w:rsid w:val="00697FC3"/>
    <w:rsid w:val="00794D5C"/>
    <w:rsid w:val="007A70F7"/>
    <w:rsid w:val="007C23FC"/>
    <w:rsid w:val="00834488"/>
    <w:rsid w:val="00837B57"/>
    <w:rsid w:val="00847B0C"/>
    <w:rsid w:val="008B3387"/>
    <w:rsid w:val="008C62A8"/>
    <w:rsid w:val="00900A9D"/>
    <w:rsid w:val="00952547"/>
    <w:rsid w:val="00996C5F"/>
    <w:rsid w:val="009C380A"/>
    <w:rsid w:val="00A135DA"/>
    <w:rsid w:val="00A27E82"/>
    <w:rsid w:val="00B43E74"/>
    <w:rsid w:val="00B44D25"/>
    <w:rsid w:val="00B8278F"/>
    <w:rsid w:val="00C11ED9"/>
    <w:rsid w:val="00C74D94"/>
    <w:rsid w:val="00CA40AD"/>
    <w:rsid w:val="00CA7DB6"/>
    <w:rsid w:val="00CB3246"/>
    <w:rsid w:val="00CE6AAF"/>
    <w:rsid w:val="00D564A7"/>
    <w:rsid w:val="00D97716"/>
    <w:rsid w:val="00EB3E8D"/>
    <w:rsid w:val="00EB71BE"/>
    <w:rsid w:val="00ED7805"/>
    <w:rsid w:val="00F817FF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7B1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89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AAF"/>
  </w:style>
  <w:style w:type="paragraph" w:styleId="Footer">
    <w:name w:val="footer"/>
    <w:basedOn w:val="Normal"/>
    <w:link w:val="FooterChar"/>
    <w:uiPriority w:val="99"/>
    <w:unhideWhenUsed/>
    <w:rsid w:val="00CE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AAF"/>
  </w:style>
  <w:style w:type="paragraph" w:styleId="BalloonText">
    <w:name w:val="Balloon Text"/>
    <w:basedOn w:val="Normal"/>
    <w:link w:val="BalloonTextChar"/>
    <w:uiPriority w:val="99"/>
    <w:semiHidden/>
    <w:unhideWhenUsed/>
    <w:rsid w:val="00CE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A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sztal_r&#233;gi\MIKROPOFEJL&#201;CES\&#250;jfejl&#233;ces20100727\mikropo_alap_office97-2003_jav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D:\Asztal_régi\MIKROPOFEJLÉCES\újfejléces20100727\mikropo_alap_office97-2003_jav.dot</Template>
  <TotalTime>0</TotalTime>
  <Pages>6</Pages>
  <Words>391</Words>
  <Characters>2229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Mikropo Kft.</dc:subject>
  <dc:creator>Lőrincz Béla</dc:creator>
  <cp:lastModifiedBy>mlaszlo@mikropo.hu</cp:lastModifiedBy>
  <cp:revision>2</cp:revision>
  <cp:lastPrinted>2010-02-26T08:11:00Z</cp:lastPrinted>
  <dcterms:created xsi:type="dcterms:W3CDTF">2018-05-16T19:45:00Z</dcterms:created>
  <dcterms:modified xsi:type="dcterms:W3CDTF">2018-05-16T19:45:00Z</dcterms:modified>
</cp:coreProperties>
</file>